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67" w:rsidRDefault="008919C0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Schnellscha</w:t>
      </w:r>
      <w:r w:rsidR="00CD272B">
        <w:rPr>
          <w:b/>
          <w:sz w:val="40"/>
          <w:szCs w:val="40"/>
        </w:rPr>
        <w:t>ch-Mannschaftsmeisterschaft 2015</w:t>
      </w:r>
    </w:p>
    <w:p w:rsidR="00BD706E" w:rsidRDefault="00CA100C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Spielplan</w:t>
      </w:r>
      <w:r w:rsidR="00BD706E">
        <w:rPr>
          <w:b/>
          <w:sz w:val="40"/>
          <w:szCs w:val="40"/>
        </w:rPr>
        <w:t xml:space="preserve"> B</w:t>
      </w:r>
      <w:r w:rsidR="009B6DAA">
        <w:rPr>
          <w:b/>
          <w:sz w:val="40"/>
          <w:szCs w:val="40"/>
        </w:rPr>
        <w:t xml:space="preserve">ezirksliga </w:t>
      </w:r>
      <w:r w:rsidR="00BD706E">
        <w:rPr>
          <w:b/>
          <w:sz w:val="40"/>
          <w:szCs w:val="40"/>
        </w:rPr>
        <w:t>1</w:t>
      </w:r>
    </w:p>
    <w:p w:rsidR="006C3367" w:rsidRDefault="006C3367">
      <w:pPr>
        <w:spacing w:after="240"/>
        <w:jc w:val="center"/>
        <w:rPr>
          <w:b/>
          <w:sz w:val="24"/>
          <w:szCs w:val="24"/>
        </w:rPr>
      </w:pPr>
    </w:p>
    <w:p w:rsidR="006C3367" w:rsidRDefault="00BD706E" w:rsidP="00BD706E">
      <w:pPr>
        <w:tabs>
          <w:tab w:val="left" w:pos="1701"/>
        </w:tabs>
        <w:rPr>
          <w:sz w:val="26"/>
          <w:szCs w:val="26"/>
        </w:rPr>
      </w:pPr>
      <w:r w:rsidRPr="00831622">
        <w:rPr>
          <w:sz w:val="26"/>
          <w:szCs w:val="26"/>
          <w:u w:val="single"/>
        </w:rPr>
        <w:t>Termine</w:t>
      </w:r>
      <w:r w:rsidR="00831622" w:rsidRPr="00831622">
        <w:rPr>
          <w:sz w:val="26"/>
          <w:szCs w:val="26"/>
          <w:u w:val="single"/>
        </w:rPr>
        <w:t>:</w:t>
      </w:r>
      <w:r w:rsidR="00831622">
        <w:rPr>
          <w:sz w:val="26"/>
          <w:szCs w:val="26"/>
        </w:rPr>
        <w:t xml:space="preserve"> </w:t>
      </w:r>
      <w:r w:rsidR="00831622">
        <w:rPr>
          <w:sz w:val="26"/>
          <w:szCs w:val="26"/>
        </w:rPr>
        <w:tab/>
        <w:t>Freitag, den 26.06.15 (Runden 1-3) in 2 Gruppen mit je 4 Mannschaften</w:t>
      </w: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>Freitag, den 03.07.15 (Runden 4-7) gemeinsam mit 8 Mannschaften</w:t>
      </w: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Beginn:</w:t>
      </w:r>
      <w:r>
        <w:rPr>
          <w:sz w:val="26"/>
          <w:szCs w:val="26"/>
        </w:rPr>
        <w:tab/>
        <w:t>19.45 Uhr Anwesenheit, Beginn 20.00 Uhr, Wartezeit: 15 Minuten</w:t>
      </w: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Mannschafts-</w:t>
      </w:r>
      <w:r>
        <w:rPr>
          <w:sz w:val="26"/>
          <w:szCs w:val="26"/>
        </w:rPr>
        <w:tab/>
        <w:t xml:space="preserve">4 Stammspieler + max. 6 Ersatzspieler </w:t>
      </w: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meldung</w:t>
      </w:r>
      <w:r w:rsidR="00C50830" w:rsidRPr="00C50830">
        <w:rPr>
          <w:sz w:val="26"/>
          <w:szCs w:val="26"/>
          <w:u w:val="single"/>
        </w:rPr>
        <w:t>:</w:t>
      </w:r>
      <w:r>
        <w:rPr>
          <w:sz w:val="26"/>
          <w:szCs w:val="26"/>
        </w:rPr>
        <w:tab/>
        <w:t>Formlose Mannschaftsmeldung zum Turnier mitbringen, kein</w:t>
      </w:r>
    </w:p>
    <w:p w:rsidR="00831622" w:rsidRDefault="00831622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Versand an mich. </w:t>
      </w:r>
      <w:r w:rsidR="00C50830">
        <w:rPr>
          <w:sz w:val="26"/>
          <w:szCs w:val="26"/>
        </w:rPr>
        <w:t>Reihenfolge in der Aufstellung nicht veränderbar.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Modus:</w:t>
      </w:r>
      <w:r>
        <w:rPr>
          <w:sz w:val="26"/>
          <w:szCs w:val="26"/>
        </w:rPr>
        <w:tab/>
        <w:t>Nach TO §§ 76 – 87, 25 Minuten je Spieler .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>Die im Rundenplan erstgenannte Mannschaft hat an den Brettern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>mit ungeraden Nummern Schwarz und an den Brettern mit geraden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>Nummern Weiß. Es gelten die FIDE Schnellschach Regeln.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Mannschafts-</w:t>
      </w:r>
      <w:r>
        <w:rPr>
          <w:sz w:val="26"/>
          <w:szCs w:val="26"/>
        </w:rPr>
        <w:tab/>
        <w:t>Jede Mannschaft bestimmt einen Mannschaftsführer.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führer:</w:t>
      </w:r>
      <w:r>
        <w:rPr>
          <w:sz w:val="26"/>
          <w:szCs w:val="26"/>
        </w:rPr>
        <w:tab/>
        <w:t>Hauptschiedsrichter ist der M-Führer des Veranstalters,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ab/>
        <w:t>bzw. dessen Beauftragter.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 w:rsidRPr="00C50830">
        <w:rPr>
          <w:sz w:val="26"/>
          <w:szCs w:val="26"/>
          <w:u w:val="single"/>
        </w:rPr>
        <w:t>Aufstieg:</w:t>
      </w:r>
      <w:r>
        <w:rPr>
          <w:sz w:val="26"/>
          <w:szCs w:val="26"/>
        </w:rPr>
        <w:tab/>
        <w:t>Der Erste je Gruppe.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>Abstieg:</w:t>
      </w:r>
      <w:r>
        <w:rPr>
          <w:sz w:val="26"/>
          <w:szCs w:val="26"/>
        </w:rPr>
        <w:tab/>
        <w:t>Nach der Zahl der Absteiger aus der Landesliga</w:t>
      </w: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</w:p>
    <w:p w:rsidR="00C50830" w:rsidRDefault="00C50830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>Rundenplan</w:t>
      </w:r>
      <w:r>
        <w:rPr>
          <w:sz w:val="26"/>
          <w:szCs w:val="26"/>
        </w:rPr>
        <w:tab/>
      </w:r>
      <w:r w:rsidR="003D76FF">
        <w:rPr>
          <w:sz w:val="26"/>
          <w:szCs w:val="26"/>
        </w:rPr>
        <w:t>Separat je Gruppe auf Seite 2</w:t>
      </w:r>
    </w:p>
    <w:p w:rsidR="003D76FF" w:rsidRDefault="003D76FF" w:rsidP="00BD706E">
      <w:pPr>
        <w:tabs>
          <w:tab w:val="left" w:pos="1701"/>
        </w:tabs>
        <w:rPr>
          <w:sz w:val="26"/>
          <w:szCs w:val="26"/>
        </w:rPr>
      </w:pPr>
    </w:p>
    <w:p w:rsidR="003D76FF" w:rsidRDefault="003D76FF" w:rsidP="00BD706E">
      <w:pPr>
        <w:tabs>
          <w:tab w:val="left" w:pos="1701"/>
        </w:tabs>
        <w:rPr>
          <w:sz w:val="26"/>
          <w:szCs w:val="26"/>
        </w:rPr>
      </w:pPr>
      <w:r>
        <w:rPr>
          <w:sz w:val="26"/>
          <w:szCs w:val="26"/>
        </w:rPr>
        <w:t>Meldung</w:t>
      </w:r>
      <w:r>
        <w:rPr>
          <w:sz w:val="26"/>
          <w:szCs w:val="26"/>
        </w:rPr>
        <w:tab/>
        <w:t xml:space="preserve">Brett- Ergebnismeldung spätestens am nächsten Tag an </w:t>
      </w:r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  <w:r>
        <w:rPr>
          <w:sz w:val="26"/>
          <w:szCs w:val="26"/>
        </w:rPr>
        <w:tab/>
      </w:r>
      <w:hyperlink r:id="rId8" w:history="1">
        <w:r w:rsidRPr="00926BCB">
          <w:rPr>
            <w:rStyle w:val="Hyperlink"/>
            <w:sz w:val="28"/>
            <w:szCs w:val="28"/>
          </w:rPr>
          <w:t>spielleiter2014@schachbezirk-mittelfranken.de</w:t>
        </w:r>
      </w:hyperlink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ab/>
        <w:t>oder an den neuen 2 Spielleiter.</w:t>
      </w:r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</w:p>
    <w:p w:rsidR="00CA100C" w:rsidRDefault="00CA100C" w:rsidP="00BD706E">
      <w:pPr>
        <w:tabs>
          <w:tab w:val="left" w:pos="1701"/>
        </w:tabs>
        <w:rPr>
          <w:sz w:val="28"/>
          <w:szCs w:val="28"/>
        </w:rPr>
      </w:pPr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Ich wünsche einen fairen Turnierverlauf</w:t>
      </w:r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</w:p>
    <w:p w:rsidR="003D76FF" w:rsidRDefault="003D76FF" w:rsidP="00BD706E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Thomas Ruderer</w:t>
      </w:r>
    </w:p>
    <w:p w:rsidR="006C5228" w:rsidRDefault="003D76FF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2 Spielleiter</w:t>
      </w:r>
    </w:p>
    <w:p w:rsidR="00CA100C" w:rsidRDefault="00CA100C">
      <w:pPr>
        <w:tabs>
          <w:tab w:val="left" w:pos="1701"/>
        </w:tabs>
        <w:rPr>
          <w:sz w:val="28"/>
          <w:szCs w:val="28"/>
        </w:rPr>
      </w:pPr>
    </w:p>
    <w:p w:rsidR="00CA100C" w:rsidRDefault="00CA100C">
      <w:pPr>
        <w:tabs>
          <w:tab w:val="left" w:pos="1701"/>
        </w:tabs>
        <w:rPr>
          <w:sz w:val="28"/>
          <w:szCs w:val="28"/>
        </w:rPr>
      </w:pPr>
    </w:p>
    <w:p w:rsidR="00CA100C" w:rsidRDefault="00CA100C">
      <w:pPr>
        <w:tabs>
          <w:tab w:val="left" w:pos="1701"/>
        </w:tabs>
        <w:rPr>
          <w:strike/>
          <w:sz w:val="28"/>
          <w:szCs w:val="28"/>
        </w:rPr>
      </w:pPr>
    </w:p>
    <w:p w:rsidR="006C3367" w:rsidRPr="006C5228" w:rsidRDefault="001541F2">
      <w:pPr>
        <w:tabs>
          <w:tab w:val="left" w:pos="1701"/>
        </w:tabs>
        <w:rPr>
          <w:strike/>
          <w:sz w:val="24"/>
          <w:szCs w:val="24"/>
        </w:rPr>
      </w:pPr>
      <w:r w:rsidRPr="006C5228">
        <w:rPr>
          <w:b/>
          <w:sz w:val="24"/>
          <w:szCs w:val="24"/>
          <w:u w:val="single"/>
        </w:rPr>
        <w:lastRenderedPageBreak/>
        <w:t>26.06.15 im Gesindehaus Woffenbach, Bühlerstr. 3a 92318 Neumarkt</w:t>
      </w:r>
    </w:p>
    <w:p w:rsidR="001541F2" w:rsidRPr="006C5228" w:rsidRDefault="001541F2">
      <w:pPr>
        <w:tabs>
          <w:tab w:val="left" w:pos="1701"/>
        </w:tabs>
        <w:rPr>
          <w:sz w:val="24"/>
          <w:szCs w:val="24"/>
        </w:rPr>
      </w:pPr>
    </w:p>
    <w:p w:rsidR="001541F2" w:rsidRPr="006C5228" w:rsidRDefault="001541F2" w:rsidP="001541F2">
      <w:pPr>
        <w:pStyle w:val="Listenabsatz"/>
        <w:numPr>
          <w:ilvl w:val="0"/>
          <w:numId w:val="4"/>
        </w:numPr>
        <w:tabs>
          <w:tab w:val="left" w:pos="1701"/>
        </w:tabs>
        <w:rPr>
          <w:sz w:val="24"/>
          <w:szCs w:val="24"/>
        </w:rPr>
      </w:pPr>
      <w:r w:rsidRPr="006C5228">
        <w:rPr>
          <w:sz w:val="24"/>
          <w:szCs w:val="24"/>
        </w:rPr>
        <w:t>Runde</w:t>
      </w:r>
      <w:r w:rsidR="00F57574">
        <w:rPr>
          <w:sz w:val="24"/>
          <w:szCs w:val="24"/>
        </w:rPr>
        <w:tab/>
      </w:r>
      <w:r w:rsidR="00952C23" w:rsidRPr="006C5228">
        <w:rPr>
          <w:sz w:val="24"/>
          <w:szCs w:val="24"/>
        </w:rPr>
        <w:t>1.  SV Lauf</w:t>
      </w:r>
      <w:r w:rsidR="00952C23" w:rsidRPr="006C5228">
        <w:rPr>
          <w:sz w:val="24"/>
          <w:szCs w:val="24"/>
        </w:rPr>
        <w:tab/>
      </w:r>
      <w:r w:rsidR="00952C23" w:rsidRPr="006C5228">
        <w:rPr>
          <w:sz w:val="24"/>
          <w:szCs w:val="24"/>
        </w:rPr>
        <w:tab/>
      </w:r>
      <w:r w:rsidR="003F5AEA" w:rsidRPr="006C5228">
        <w:rPr>
          <w:sz w:val="24"/>
          <w:szCs w:val="24"/>
        </w:rPr>
        <w:tab/>
      </w:r>
      <w:r w:rsidR="006C5228">
        <w:rPr>
          <w:sz w:val="24"/>
          <w:szCs w:val="24"/>
        </w:rPr>
        <w:tab/>
      </w:r>
      <w:r w:rsidR="00952C23" w:rsidRPr="006C5228">
        <w:rPr>
          <w:sz w:val="24"/>
          <w:szCs w:val="24"/>
        </w:rPr>
        <w:t>-</w:t>
      </w:r>
      <w:r w:rsidR="00952C23" w:rsidRPr="006C5228">
        <w:rPr>
          <w:sz w:val="24"/>
          <w:szCs w:val="24"/>
        </w:rPr>
        <w:tab/>
        <w:t>4.  SC Postbauer Heng</w:t>
      </w:r>
    </w:p>
    <w:p w:rsidR="00F50CE7" w:rsidRPr="006C5228" w:rsidRDefault="00F50CE7" w:rsidP="00952C23">
      <w:pPr>
        <w:pStyle w:val="Listenabsatz"/>
        <w:tabs>
          <w:tab w:val="left" w:pos="1701"/>
        </w:tabs>
        <w:rPr>
          <w:sz w:val="24"/>
          <w:szCs w:val="24"/>
        </w:rPr>
      </w:pPr>
      <w:r w:rsidRPr="006C5228">
        <w:rPr>
          <w:sz w:val="24"/>
          <w:szCs w:val="24"/>
        </w:rPr>
        <w:tab/>
        <w:t>3</w:t>
      </w:r>
      <w:r w:rsidR="00952C23" w:rsidRPr="006C5228">
        <w:rPr>
          <w:sz w:val="24"/>
          <w:szCs w:val="24"/>
        </w:rPr>
        <w:t>.  SK Neumarkt</w:t>
      </w:r>
      <w:r w:rsidR="00952C23" w:rsidRPr="006C5228">
        <w:rPr>
          <w:sz w:val="24"/>
          <w:szCs w:val="24"/>
        </w:rPr>
        <w:tab/>
      </w:r>
      <w:r w:rsidR="003F5AEA" w:rsidRPr="006C5228">
        <w:rPr>
          <w:sz w:val="24"/>
          <w:szCs w:val="24"/>
        </w:rPr>
        <w:tab/>
      </w:r>
      <w:r w:rsidR="00952C23" w:rsidRPr="006C5228">
        <w:rPr>
          <w:sz w:val="24"/>
          <w:szCs w:val="24"/>
        </w:rPr>
        <w:tab/>
        <w:t xml:space="preserve">- </w:t>
      </w:r>
      <w:r w:rsidR="00952C23" w:rsidRPr="006C5228">
        <w:rPr>
          <w:sz w:val="24"/>
          <w:szCs w:val="24"/>
        </w:rPr>
        <w:tab/>
        <w:t xml:space="preserve">2.  SW Nürnberg </w:t>
      </w:r>
      <w:r w:rsidRPr="006C5228">
        <w:rPr>
          <w:sz w:val="24"/>
          <w:szCs w:val="24"/>
        </w:rPr>
        <w:t>Süd</w:t>
      </w:r>
      <w:r w:rsidR="00952C23" w:rsidRPr="006C5228">
        <w:rPr>
          <w:sz w:val="24"/>
          <w:szCs w:val="24"/>
        </w:rPr>
        <w:t xml:space="preserve"> II</w:t>
      </w:r>
    </w:p>
    <w:p w:rsidR="00F50CE7" w:rsidRPr="006C5228" w:rsidRDefault="00F50CE7" w:rsidP="00952C23">
      <w:pPr>
        <w:pStyle w:val="Listenabsatz"/>
        <w:tabs>
          <w:tab w:val="left" w:pos="1701"/>
        </w:tabs>
        <w:rPr>
          <w:sz w:val="24"/>
          <w:szCs w:val="24"/>
        </w:rPr>
      </w:pPr>
    </w:p>
    <w:p w:rsidR="00952C23" w:rsidRPr="006C5228" w:rsidRDefault="00F50CE7" w:rsidP="00F50CE7">
      <w:pPr>
        <w:pStyle w:val="Listenabsatz"/>
        <w:numPr>
          <w:ilvl w:val="0"/>
          <w:numId w:val="4"/>
        </w:numPr>
        <w:tabs>
          <w:tab w:val="left" w:pos="1701"/>
        </w:tabs>
        <w:rPr>
          <w:sz w:val="24"/>
          <w:szCs w:val="24"/>
        </w:rPr>
      </w:pPr>
      <w:r w:rsidRPr="006C5228">
        <w:rPr>
          <w:sz w:val="24"/>
          <w:szCs w:val="24"/>
        </w:rPr>
        <w:t>Runde</w:t>
      </w:r>
      <w:r w:rsidRPr="006C5228">
        <w:rPr>
          <w:sz w:val="24"/>
          <w:szCs w:val="24"/>
        </w:rPr>
        <w:tab/>
        <w:t xml:space="preserve">4. </w:t>
      </w:r>
      <w:r w:rsidR="003F5AEA" w:rsidRPr="006C5228">
        <w:rPr>
          <w:sz w:val="24"/>
          <w:szCs w:val="24"/>
        </w:rPr>
        <w:t xml:space="preserve"> </w:t>
      </w:r>
      <w:r w:rsidRPr="006C5228">
        <w:rPr>
          <w:sz w:val="24"/>
          <w:szCs w:val="24"/>
        </w:rPr>
        <w:t>SC Postbauer Heng</w:t>
      </w:r>
      <w:r w:rsidRPr="006C5228">
        <w:rPr>
          <w:sz w:val="24"/>
          <w:szCs w:val="24"/>
        </w:rPr>
        <w:tab/>
      </w:r>
      <w:r w:rsidR="003F5AEA" w:rsidRPr="006C5228">
        <w:rPr>
          <w:sz w:val="24"/>
          <w:szCs w:val="24"/>
        </w:rPr>
        <w:tab/>
      </w:r>
      <w:r w:rsidRPr="006C5228">
        <w:rPr>
          <w:sz w:val="24"/>
          <w:szCs w:val="24"/>
        </w:rPr>
        <w:t>-</w:t>
      </w:r>
      <w:r w:rsidRPr="006C5228">
        <w:rPr>
          <w:sz w:val="24"/>
          <w:szCs w:val="24"/>
        </w:rPr>
        <w:tab/>
        <w:t>2.  SW Nürnberg  Süd II</w:t>
      </w:r>
    </w:p>
    <w:p w:rsidR="003F5AEA" w:rsidRPr="006C5228" w:rsidRDefault="003F5AEA" w:rsidP="003F5AEA">
      <w:pPr>
        <w:tabs>
          <w:tab w:val="left" w:pos="1701"/>
        </w:tabs>
        <w:rPr>
          <w:sz w:val="24"/>
          <w:szCs w:val="24"/>
        </w:rPr>
      </w:pPr>
      <w:r w:rsidRPr="006C5228">
        <w:rPr>
          <w:sz w:val="24"/>
          <w:szCs w:val="24"/>
        </w:rPr>
        <w:tab/>
        <w:t>1.  SV Lauf</w:t>
      </w:r>
      <w:r w:rsidRPr="006C5228">
        <w:rPr>
          <w:sz w:val="24"/>
          <w:szCs w:val="24"/>
        </w:rPr>
        <w:tab/>
      </w:r>
      <w:r w:rsidRPr="006C5228">
        <w:rPr>
          <w:sz w:val="24"/>
          <w:szCs w:val="24"/>
        </w:rPr>
        <w:tab/>
      </w:r>
      <w:r w:rsidRPr="006C5228">
        <w:rPr>
          <w:sz w:val="24"/>
          <w:szCs w:val="24"/>
        </w:rPr>
        <w:tab/>
      </w:r>
      <w:r w:rsidR="006C5228">
        <w:rPr>
          <w:sz w:val="24"/>
          <w:szCs w:val="24"/>
        </w:rPr>
        <w:tab/>
      </w:r>
      <w:r w:rsidRPr="006C5228">
        <w:rPr>
          <w:sz w:val="24"/>
          <w:szCs w:val="24"/>
        </w:rPr>
        <w:t>-</w:t>
      </w:r>
      <w:r w:rsidRPr="006C5228">
        <w:rPr>
          <w:sz w:val="24"/>
          <w:szCs w:val="24"/>
        </w:rPr>
        <w:tab/>
        <w:t>3.  SK Neumarkt</w:t>
      </w:r>
    </w:p>
    <w:p w:rsidR="003F5AEA" w:rsidRPr="006C5228" w:rsidRDefault="003F5AEA" w:rsidP="003F5AEA">
      <w:pPr>
        <w:tabs>
          <w:tab w:val="left" w:pos="1701"/>
        </w:tabs>
        <w:rPr>
          <w:sz w:val="24"/>
          <w:szCs w:val="24"/>
        </w:rPr>
      </w:pPr>
    </w:p>
    <w:p w:rsidR="003F5AEA" w:rsidRPr="006C5228" w:rsidRDefault="003F5AEA" w:rsidP="003F5AEA">
      <w:pPr>
        <w:pStyle w:val="Listenabsatz"/>
        <w:numPr>
          <w:ilvl w:val="0"/>
          <w:numId w:val="4"/>
        </w:numPr>
        <w:tabs>
          <w:tab w:val="left" w:pos="1701"/>
        </w:tabs>
        <w:rPr>
          <w:sz w:val="24"/>
          <w:szCs w:val="24"/>
        </w:rPr>
      </w:pPr>
      <w:r w:rsidRPr="006C5228">
        <w:rPr>
          <w:sz w:val="24"/>
          <w:szCs w:val="24"/>
        </w:rPr>
        <w:t>Runde</w:t>
      </w:r>
      <w:r w:rsidRPr="006C5228">
        <w:rPr>
          <w:sz w:val="24"/>
          <w:szCs w:val="24"/>
        </w:rPr>
        <w:tab/>
        <w:t>3.  SK Neumarkt</w:t>
      </w:r>
      <w:r w:rsidRPr="006C5228">
        <w:rPr>
          <w:sz w:val="24"/>
          <w:szCs w:val="24"/>
        </w:rPr>
        <w:tab/>
      </w:r>
      <w:r w:rsidRPr="006C5228">
        <w:rPr>
          <w:sz w:val="24"/>
          <w:szCs w:val="24"/>
        </w:rPr>
        <w:tab/>
      </w:r>
      <w:r w:rsidRPr="006C5228">
        <w:rPr>
          <w:sz w:val="24"/>
          <w:szCs w:val="24"/>
        </w:rPr>
        <w:tab/>
        <w:t>-</w:t>
      </w:r>
      <w:r w:rsidRPr="006C5228">
        <w:rPr>
          <w:sz w:val="24"/>
          <w:szCs w:val="24"/>
        </w:rPr>
        <w:tab/>
        <w:t xml:space="preserve">4. </w:t>
      </w:r>
      <w:r w:rsidR="00D21C9F" w:rsidRPr="006C5228">
        <w:rPr>
          <w:sz w:val="24"/>
          <w:szCs w:val="24"/>
        </w:rPr>
        <w:t xml:space="preserve"> </w:t>
      </w:r>
      <w:r w:rsidRPr="006C5228">
        <w:rPr>
          <w:sz w:val="24"/>
          <w:szCs w:val="24"/>
        </w:rPr>
        <w:t xml:space="preserve">Postbauer Heng </w:t>
      </w:r>
    </w:p>
    <w:p w:rsidR="003F5AEA" w:rsidRDefault="003F5AEA" w:rsidP="003F5AEA">
      <w:pPr>
        <w:pStyle w:val="Listenabsatz"/>
        <w:tabs>
          <w:tab w:val="left" w:pos="1701"/>
        </w:tabs>
        <w:rPr>
          <w:sz w:val="24"/>
          <w:szCs w:val="24"/>
        </w:rPr>
      </w:pPr>
      <w:r w:rsidRPr="006C5228">
        <w:rPr>
          <w:sz w:val="24"/>
          <w:szCs w:val="24"/>
        </w:rPr>
        <w:tab/>
        <w:t>2.  SW Nürnberg Süd II</w:t>
      </w:r>
      <w:r w:rsidRPr="006C5228">
        <w:rPr>
          <w:sz w:val="24"/>
          <w:szCs w:val="24"/>
        </w:rPr>
        <w:tab/>
      </w:r>
      <w:r w:rsidRPr="006C5228">
        <w:rPr>
          <w:sz w:val="24"/>
          <w:szCs w:val="24"/>
        </w:rPr>
        <w:tab/>
        <w:t>-</w:t>
      </w:r>
      <w:r w:rsidRPr="006C5228">
        <w:rPr>
          <w:sz w:val="24"/>
          <w:szCs w:val="24"/>
        </w:rPr>
        <w:tab/>
        <w:t>1.</w:t>
      </w:r>
      <w:r w:rsidR="00D21C9F" w:rsidRPr="006C5228">
        <w:rPr>
          <w:sz w:val="24"/>
          <w:szCs w:val="24"/>
        </w:rPr>
        <w:t xml:space="preserve"> </w:t>
      </w:r>
      <w:r w:rsidRPr="006C5228">
        <w:rPr>
          <w:sz w:val="24"/>
          <w:szCs w:val="24"/>
        </w:rPr>
        <w:t xml:space="preserve"> SV Lauf</w:t>
      </w:r>
    </w:p>
    <w:p w:rsidR="00CA100C" w:rsidRPr="006C5228" w:rsidRDefault="00CA100C" w:rsidP="003F5AEA">
      <w:pPr>
        <w:pStyle w:val="Listenabsatz"/>
        <w:tabs>
          <w:tab w:val="left" w:pos="1701"/>
        </w:tabs>
        <w:rPr>
          <w:sz w:val="24"/>
          <w:szCs w:val="24"/>
        </w:rPr>
      </w:pPr>
    </w:p>
    <w:p w:rsidR="003F5AEA" w:rsidRPr="006C5228" w:rsidRDefault="003F5AEA" w:rsidP="003F5AEA">
      <w:pPr>
        <w:pStyle w:val="Listenabsatz"/>
        <w:tabs>
          <w:tab w:val="left" w:pos="1701"/>
        </w:tabs>
        <w:rPr>
          <w:sz w:val="24"/>
          <w:szCs w:val="24"/>
        </w:rPr>
      </w:pPr>
    </w:p>
    <w:p w:rsidR="003F5AEA" w:rsidRPr="006C5228" w:rsidRDefault="003F5AEA" w:rsidP="003F5AEA">
      <w:pPr>
        <w:pStyle w:val="StandardWeb"/>
        <w:spacing w:before="0" w:beforeAutospacing="0" w:after="0" w:afterAutospacing="0"/>
        <w:rPr>
          <w:b/>
          <w:u w:val="single"/>
        </w:rPr>
      </w:pPr>
      <w:r w:rsidRPr="006C5228">
        <w:rPr>
          <w:b/>
          <w:u w:val="single"/>
        </w:rPr>
        <w:t>26.06.15 AWO-Kindertagesstätte Regenbogen, Kühedorfer Weg 11, 91186 Büchenbach</w:t>
      </w:r>
    </w:p>
    <w:p w:rsidR="00D21C9F" w:rsidRPr="006C5228" w:rsidRDefault="00D21C9F" w:rsidP="003F5AEA">
      <w:pPr>
        <w:pStyle w:val="StandardWeb"/>
        <w:spacing w:before="0" w:beforeAutospacing="0" w:after="0" w:afterAutospacing="0"/>
      </w:pPr>
    </w:p>
    <w:p w:rsidR="00D21C9F" w:rsidRPr="006C5228" w:rsidRDefault="00F57574" w:rsidP="00F57574">
      <w:pPr>
        <w:pStyle w:val="StandardWeb"/>
        <w:numPr>
          <w:ilvl w:val="0"/>
          <w:numId w:val="7"/>
        </w:numPr>
        <w:tabs>
          <w:tab w:val="left" w:pos="1701"/>
        </w:tabs>
        <w:spacing w:before="0" w:beforeAutospacing="0" w:after="0" w:afterAutospacing="0"/>
        <w:rPr>
          <w:rFonts w:ascii="Arial" w:hAnsi="Arial" w:cs="Arial"/>
        </w:rPr>
      </w:pPr>
      <w:r>
        <w:t xml:space="preserve">Runde    </w:t>
      </w:r>
      <w:r>
        <w:tab/>
      </w:r>
      <w:r w:rsidR="00D21C9F" w:rsidRPr="006C5228">
        <w:t>5.  SK Nürnberg 1911</w:t>
      </w:r>
      <w:r w:rsidR="00D21C9F" w:rsidRPr="006C5228">
        <w:tab/>
      </w:r>
      <w:r w:rsidR="00D21C9F" w:rsidRPr="006C5228">
        <w:tab/>
        <w:t>-</w:t>
      </w:r>
      <w:r w:rsidR="00D21C9F" w:rsidRPr="006C5228">
        <w:tab/>
        <w:t>8.  SG Mühlhof – Schwabach</w:t>
      </w:r>
    </w:p>
    <w:p w:rsidR="00D21C9F" w:rsidRPr="006C5228" w:rsidRDefault="00F57574" w:rsidP="00F57574">
      <w:pPr>
        <w:pStyle w:val="StandardWeb"/>
        <w:spacing w:before="0" w:beforeAutospacing="0" w:after="0" w:afterAutospacing="0"/>
      </w:pPr>
      <w:r>
        <w:t xml:space="preserve">                            </w:t>
      </w:r>
      <w:r w:rsidR="00D21C9F" w:rsidRPr="006C5228">
        <w:t xml:space="preserve">7.  Heilsbronn </w:t>
      </w:r>
      <w:r w:rsidR="00D21C9F" w:rsidRPr="006C5228">
        <w:tab/>
      </w:r>
      <w:r w:rsidR="00D21C9F" w:rsidRPr="006C5228">
        <w:tab/>
      </w:r>
      <w:r w:rsidR="00D21C9F" w:rsidRPr="006C5228">
        <w:tab/>
        <w:t xml:space="preserve">- </w:t>
      </w:r>
      <w:r w:rsidR="00D21C9F" w:rsidRPr="006C5228">
        <w:tab/>
        <w:t>6.  SC Büchenbach Roth</w:t>
      </w:r>
    </w:p>
    <w:p w:rsidR="00D21C9F" w:rsidRPr="006C5228" w:rsidRDefault="00D21C9F" w:rsidP="00D21C9F">
      <w:pPr>
        <w:pStyle w:val="StandardWeb"/>
        <w:spacing w:before="0" w:beforeAutospacing="0" w:after="0" w:afterAutospacing="0"/>
        <w:ind w:left="1418"/>
      </w:pPr>
    </w:p>
    <w:p w:rsidR="00D21C9F" w:rsidRPr="006C5228" w:rsidRDefault="00D21C9F" w:rsidP="00D21C9F">
      <w:pPr>
        <w:pStyle w:val="StandardWeb"/>
        <w:numPr>
          <w:ilvl w:val="0"/>
          <w:numId w:val="7"/>
        </w:numPr>
        <w:spacing w:before="0" w:beforeAutospacing="0" w:after="0" w:afterAutospacing="0"/>
      </w:pPr>
      <w:r w:rsidRPr="006C5228">
        <w:t xml:space="preserve">Runde    </w:t>
      </w:r>
      <w:r w:rsidR="006C5228">
        <w:t xml:space="preserve"> </w:t>
      </w:r>
      <w:r w:rsidR="00F57574">
        <w:t xml:space="preserve"> </w:t>
      </w:r>
      <w:r w:rsidRPr="006C5228">
        <w:t xml:space="preserve">8.  SG Mühlhof Schwabach </w:t>
      </w:r>
      <w:r w:rsidRPr="006C5228">
        <w:tab/>
        <w:t>-</w:t>
      </w:r>
      <w:r w:rsidRPr="006C5228">
        <w:tab/>
        <w:t>6.  SC Büchenbach Roth</w:t>
      </w:r>
    </w:p>
    <w:p w:rsidR="00D21C9F" w:rsidRPr="006C5228" w:rsidRDefault="00D21C9F" w:rsidP="00D21C9F">
      <w:pPr>
        <w:pStyle w:val="StandardWeb"/>
        <w:spacing w:before="0" w:beforeAutospacing="0" w:after="0" w:afterAutospacing="0"/>
      </w:pPr>
      <w:r w:rsidRPr="006C5228">
        <w:tab/>
      </w:r>
      <w:r w:rsidRPr="006C5228">
        <w:tab/>
      </w:r>
      <w:r w:rsidR="006C5228">
        <w:t xml:space="preserve">    </w:t>
      </w:r>
      <w:r w:rsidR="00F57574">
        <w:t xml:space="preserve"> </w:t>
      </w:r>
      <w:r w:rsidRPr="006C5228">
        <w:t>5.  SK Nürnberg 1911</w:t>
      </w:r>
      <w:r w:rsidRPr="006C5228">
        <w:tab/>
      </w:r>
      <w:r w:rsidRPr="006C5228">
        <w:tab/>
        <w:t>-</w:t>
      </w:r>
      <w:r w:rsidRPr="006C5228">
        <w:tab/>
        <w:t>7.  Heilsbronn</w:t>
      </w:r>
    </w:p>
    <w:p w:rsidR="00D21C9F" w:rsidRPr="006C5228" w:rsidRDefault="00D21C9F" w:rsidP="00D21C9F">
      <w:pPr>
        <w:pStyle w:val="StandardWeb"/>
        <w:spacing w:before="0" w:beforeAutospacing="0" w:after="0" w:afterAutospacing="0"/>
      </w:pPr>
    </w:p>
    <w:p w:rsidR="00D21C9F" w:rsidRPr="006C5228" w:rsidRDefault="00D21C9F" w:rsidP="00D21C9F">
      <w:pPr>
        <w:pStyle w:val="StandardWeb"/>
        <w:numPr>
          <w:ilvl w:val="0"/>
          <w:numId w:val="7"/>
        </w:numPr>
        <w:spacing w:before="0" w:beforeAutospacing="0" w:after="0" w:afterAutospacing="0"/>
      </w:pPr>
      <w:r w:rsidRPr="006C5228">
        <w:t xml:space="preserve">Runde    </w:t>
      </w:r>
      <w:r w:rsidR="006C5228">
        <w:t xml:space="preserve"> </w:t>
      </w:r>
      <w:r w:rsidR="00F57574">
        <w:t xml:space="preserve"> </w:t>
      </w:r>
      <w:r w:rsidRPr="006C5228">
        <w:t>7.</w:t>
      </w:r>
      <w:r w:rsidR="00F57574">
        <w:t xml:space="preserve"> </w:t>
      </w:r>
      <w:r w:rsidRPr="006C5228">
        <w:t xml:space="preserve"> Heilsbronn</w:t>
      </w:r>
      <w:r w:rsidRPr="006C5228">
        <w:tab/>
      </w:r>
      <w:r w:rsidRPr="006C5228">
        <w:tab/>
      </w:r>
      <w:r w:rsidRPr="006C5228">
        <w:tab/>
        <w:t>-</w:t>
      </w:r>
      <w:r w:rsidRPr="006C5228">
        <w:tab/>
        <w:t>8.  SG Mühlhof – Schwabach</w:t>
      </w:r>
    </w:p>
    <w:p w:rsidR="00D21C9F" w:rsidRDefault="006C5228" w:rsidP="00D21C9F">
      <w:pPr>
        <w:pStyle w:val="StandardWeb"/>
        <w:spacing w:before="0" w:beforeAutospacing="0" w:after="0" w:afterAutospacing="0"/>
        <w:ind w:left="1418"/>
      </w:pPr>
      <w:r>
        <w:t xml:space="preserve">    </w:t>
      </w:r>
      <w:r w:rsidR="00F57574">
        <w:t xml:space="preserve"> </w:t>
      </w:r>
      <w:r w:rsidR="00D21C9F" w:rsidRPr="006C5228">
        <w:t>6.</w:t>
      </w:r>
      <w:r w:rsidR="00F57574">
        <w:t xml:space="preserve"> </w:t>
      </w:r>
      <w:r w:rsidR="00D21C9F" w:rsidRPr="006C5228">
        <w:t xml:space="preserve"> SC Büchenbach Roth</w:t>
      </w:r>
      <w:r w:rsidR="00D21C9F" w:rsidRPr="006C5228">
        <w:tab/>
      </w:r>
      <w:r w:rsidR="00D21C9F" w:rsidRPr="006C5228">
        <w:tab/>
        <w:t xml:space="preserve">- </w:t>
      </w:r>
      <w:r w:rsidR="00D21C9F" w:rsidRPr="006C5228">
        <w:tab/>
        <w:t xml:space="preserve">5.  SK Nürnberg 1911 </w:t>
      </w:r>
    </w:p>
    <w:p w:rsidR="00CA100C" w:rsidRPr="006C5228" w:rsidRDefault="00CA100C" w:rsidP="00D21C9F">
      <w:pPr>
        <w:pStyle w:val="StandardWeb"/>
        <w:spacing w:before="0" w:beforeAutospacing="0" w:after="0" w:afterAutospacing="0"/>
        <w:ind w:left="1418"/>
      </w:pPr>
    </w:p>
    <w:p w:rsidR="00D21C9F" w:rsidRDefault="00D21C9F" w:rsidP="00D21C9F">
      <w:pPr>
        <w:pStyle w:val="StandardWeb"/>
        <w:spacing w:before="0" w:beforeAutospacing="0" w:after="0" w:afterAutospacing="0"/>
        <w:ind w:left="1418"/>
      </w:pPr>
    </w:p>
    <w:p w:rsidR="00CA100C" w:rsidRPr="006C5228" w:rsidRDefault="00CA100C" w:rsidP="00D21C9F">
      <w:pPr>
        <w:pStyle w:val="StandardWeb"/>
        <w:spacing w:before="0" w:beforeAutospacing="0" w:after="0" w:afterAutospacing="0"/>
        <w:ind w:left="1418"/>
      </w:pPr>
    </w:p>
    <w:p w:rsidR="00D21C9F" w:rsidRPr="00537A5A" w:rsidRDefault="00C21191" w:rsidP="00C21191">
      <w:pPr>
        <w:pStyle w:val="StandardWeb"/>
        <w:spacing w:before="0" w:beforeAutospacing="0" w:after="0" w:afterAutospacing="0"/>
        <w:rPr>
          <w:b/>
          <w:u w:val="single"/>
        </w:rPr>
      </w:pPr>
      <w:r w:rsidRPr="00537A5A">
        <w:rPr>
          <w:b/>
          <w:u w:val="single"/>
        </w:rPr>
        <w:t xml:space="preserve">03.07.15 Südstadtforum, Siebenkeesstr. 4, 90459 Nürnberg </w:t>
      </w:r>
    </w:p>
    <w:p w:rsidR="00C21191" w:rsidRPr="006C5228" w:rsidRDefault="00C21191" w:rsidP="00C21191">
      <w:pPr>
        <w:pStyle w:val="StandardWeb"/>
        <w:spacing w:before="0" w:beforeAutospacing="0" w:after="0" w:afterAutospacing="0"/>
      </w:pPr>
    </w:p>
    <w:p w:rsidR="00C21191" w:rsidRPr="006C5228" w:rsidRDefault="00C21191" w:rsidP="00C21191">
      <w:pPr>
        <w:pStyle w:val="StandardWeb"/>
        <w:numPr>
          <w:ilvl w:val="0"/>
          <w:numId w:val="7"/>
        </w:numPr>
        <w:spacing w:before="0" w:beforeAutospacing="0" w:after="0" w:afterAutospacing="0"/>
      </w:pPr>
      <w:r w:rsidRPr="006C5228">
        <w:t xml:space="preserve">Runde    </w:t>
      </w:r>
      <w:r w:rsidR="006C5228">
        <w:t xml:space="preserve"> </w:t>
      </w:r>
      <w:r w:rsidRPr="006C5228">
        <w:t>1.  SV Lauf</w:t>
      </w:r>
      <w:r w:rsidRPr="006C5228">
        <w:tab/>
      </w:r>
      <w:r w:rsidRPr="006C5228">
        <w:tab/>
      </w:r>
      <w:r w:rsidRPr="006C5228">
        <w:tab/>
      </w:r>
      <w:r w:rsidR="006C5228">
        <w:tab/>
      </w:r>
      <w:r w:rsidRPr="006C5228">
        <w:t>-</w:t>
      </w:r>
      <w:r w:rsidRPr="006C5228">
        <w:tab/>
        <w:t>5.  SK Nürnberg 1911</w:t>
      </w:r>
    </w:p>
    <w:p w:rsidR="00C21191" w:rsidRPr="006C5228" w:rsidRDefault="00C21191" w:rsidP="00C21191">
      <w:pPr>
        <w:pStyle w:val="StandardWeb"/>
        <w:spacing w:before="0" w:beforeAutospacing="0" w:after="0" w:afterAutospacing="0"/>
        <w:ind w:left="720"/>
      </w:pPr>
      <w:r w:rsidRPr="006C5228">
        <w:t xml:space="preserve">               2. </w:t>
      </w:r>
      <w:r w:rsidR="006C5228" w:rsidRPr="006C5228">
        <w:t xml:space="preserve"> SW Nürnberg</w:t>
      </w:r>
      <w:r w:rsidRPr="006C5228">
        <w:t xml:space="preserve"> Süd II</w:t>
      </w:r>
      <w:r w:rsidR="006C5228" w:rsidRPr="006C5228">
        <w:tab/>
      </w:r>
      <w:r w:rsidRPr="006C5228">
        <w:tab/>
        <w:t>-</w:t>
      </w:r>
      <w:r w:rsidRPr="006C5228">
        <w:tab/>
        <w:t>6.  SC Büchenbach Roth</w:t>
      </w:r>
    </w:p>
    <w:p w:rsidR="00C21191" w:rsidRPr="006C5228" w:rsidRDefault="00C21191" w:rsidP="00C21191">
      <w:pPr>
        <w:pStyle w:val="StandardWeb"/>
        <w:spacing w:before="0" w:beforeAutospacing="0" w:after="0" w:afterAutospacing="0"/>
        <w:ind w:left="720"/>
      </w:pPr>
      <w:r w:rsidRPr="006C5228">
        <w:t xml:space="preserve">               3.  SK Neumarkt</w:t>
      </w:r>
      <w:r w:rsidRPr="006C5228">
        <w:tab/>
      </w:r>
      <w:r w:rsidRPr="006C5228">
        <w:tab/>
      </w:r>
      <w:r w:rsidRPr="006C5228">
        <w:tab/>
        <w:t>-</w:t>
      </w:r>
      <w:r w:rsidRPr="006C5228">
        <w:tab/>
        <w:t>7.  Heilsbronn</w:t>
      </w:r>
    </w:p>
    <w:p w:rsidR="00C21191" w:rsidRPr="006C5228" w:rsidRDefault="00F57574" w:rsidP="00C21191">
      <w:pPr>
        <w:pStyle w:val="StandardWeb"/>
        <w:spacing w:before="0" w:beforeAutospacing="0" w:after="0" w:afterAutospacing="0"/>
        <w:ind w:left="720"/>
      </w:pPr>
      <w:r>
        <w:tab/>
        <w:t xml:space="preserve">  </w:t>
      </w:r>
      <w:r w:rsidR="00C21191" w:rsidRPr="006C5228">
        <w:t xml:space="preserve"> 4.  SC Postbauer Heng</w:t>
      </w:r>
      <w:r w:rsidR="00C21191" w:rsidRPr="006C5228">
        <w:tab/>
      </w:r>
      <w:r w:rsidR="00C21191" w:rsidRPr="006C5228">
        <w:tab/>
        <w:t>-</w:t>
      </w:r>
      <w:r w:rsidR="00C21191" w:rsidRPr="006C5228">
        <w:tab/>
        <w:t>8.  SG Mühlhof – Schwabach</w:t>
      </w:r>
    </w:p>
    <w:p w:rsidR="00C21191" w:rsidRPr="006C5228" w:rsidRDefault="00C21191" w:rsidP="00C21191">
      <w:pPr>
        <w:pStyle w:val="StandardWeb"/>
        <w:spacing w:before="0" w:beforeAutospacing="0" w:after="0" w:afterAutospacing="0"/>
        <w:ind w:left="720"/>
      </w:pPr>
    </w:p>
    <w:p w:rsidR="003473BB" w:rsidRPr="006C5228" w:rsidRDefault="006C5228" w:rsidP="00C21191">
      <w:pPr>
        <w:pStyle w:val="StandardWeb"/>
        <w:numPr>
          <w:ilvl w:val="0"/>
          <w:numId w:val="7"/>
        </w:numPr>
        <w:spacing w:before="0" w:beforeAutospacing="0" w:after="0" w:afterAutospacing="0"/>
      </w:pPr>
      <w:r>
        <w:t xml:space="preserve">Runde </w:t>
      </w:r>
      <w:r>
        <w:tab/>
      </w:r>
      <w:r w:rsidR="00C21191" w:rsidRPr="006C5228">
        <w:t xml:space="preserve"> </w:t>
      </w:r>
      <w:r w:rsidR="00CA100C">
        <w:t xml:space="preserve"> </w:t>
      </w:r>
      <w:r w:rsidR="00F57574">
        <w:t xml:space="preserve">  </w:t>
      </w:r>
      <w:r w:rsidR="00C21191" w:rsidRPr="006C5228">
        <w:t xml:space="preserve">6.  SC </w:t>
      </w:r>
      <w:r w:rsidR="003473BB" w:rsidRPr="006C5228">
        <w:t>Büchenbach Roth</w:t>
      </w:r>
      <w:r w:rsidR="003473BB" w:rsidRPr="006C5228">
        <w:tab/>
      </w:r>
      <w:r w:rsidR="003473BB" w:rsidRPr="006C5228">
        <w:tab/>
        <w:t>-</w:t>
      </w:r>
      <w:r w:rsidR="003473BB" w:rsidRPr="006C5228">
        <w:tab/>
        <w:t xml:space="preserve">1.  SV Lauf </w:t>
      </w:r>
    </w:p>
    <w:p w:rsidR="00C21191" w:rsidRPr="006C5228" w:rsidRDefault="003473BB" w:rsidP="003473BB">
      <w:pPr>
        <w:pStyle w:val="StandardWeb"/>
        <w:spacing w:before="0" w:beforeAutospacing="0" w:after="0" w:afterAutospacing="0"/>
        <w:ind w:left="720"/>
      </w:pPr>
      <w:r w:rsidRPr="006C5228">
        <w:t xml:space="preserve">              </w:t>
      </w:r>
      <w:r w:rsidR="00CA100C">
        <w:t xml:space="preserve"> </w:t>
      </w:r>
      <w:r w:rsidR="006C5228">
        <w:t xml:space="preserve"> </w:t>
      </w:r>
      <w:r w:rsidRPr="006C5228">
        <w:t xml:space="preserve">7. </w:t>
      </w:r>
      <w:r w:rsidR="00C21191" w:rsidRPr="006C5228">
        <w:t xml:space="preserve"> </w:t>
      </w:r>
      <w:r w:rsidRPr="006C5228">
        <w:t>Heilsbronn</w:t>
      </w:r>
      <w:r w:rsidRPr="006C5228">
        <w:tab/>
      </w:r>
      <w:r w:rsidRPr="006C5228">
        <w:tab/>
      </w:r>
      <w:r w:rsidRPr="006C5228">
        <w:tab/>
        <w:t>-</w:t>
      </w:r>
      <w:r w:rsidRPr="006C5228">
        <w:tab/>
        <w:t xml:space="preserve">2.  </w:t>
      </w:r>
      <w:r w:rsidR="006C5228" w:rsidRPr="006C5228">
        <w:t>SW Nürnberg</w:t>
      </w:r>
      <w:r w:rsidRPr="006C5228">
        <w:t xml:space="preserve"> Süd II</w:t>
      </w:r>
    </w:p>
    <w:p w:rsidR="003473BB" w:rsidRPr="006C5228" w:rsidRDefault="003473BB" w:rsidP="003473BB">
      <w:pPr>
        <w:pStyle w:val="StandardWeb"/>
        <w:spacing w:before="0" w:beforeAutospacing="0" w:after="0" w:afterAutospacing="0"/>
        <w:ind w:left="720"/>
      </w:pPr>
      <w:r w:rsidRPr="006C5228">
        <w:tab/>
        <w:t xml:space="preserve">   </w:t>
      </w:r>
      <w:r w:rsidR="00CA100C">
        <w:t xml:space="preserve"> </w:t>
      </w:r>
      <w:r w:rsidRPr="006C5228">
        <w:t>8.  SG Mühlhof – Schwabach</w:t>
      </w:r>
      <w:r w:rsidRPr="006C5228">
        <w:tab/>
        <w:t xml:space="preserve">- </w:t>
      </w:r>
      <w:r w:rsidRPr="006C5228">
        <w:tab/>
        <w:t>3.  SK Neumarkt</w:t>
      </w:r>
    </w:p>
    <w:p w:rsidR="003473BB" w:rsidRPr="006C5228" w:rsidRDefault="006C5228" w:rsidP="003473BB">
      <w:pPr>
        <w:pStyle w:val="StandardWeb"/>
        <w:spacing w:before="0" w:beforeAutospacing="0" w:after="0" w:afterAutospacing="0"/>
        <w:ind w:left="720"/>
      </w:pPr>
      <w:r w:rsidRPr="006C5228">
        <w:tab/>
        <w:t xml:space="preserve">   </w:t>
      </w:r>
      <w:r w:rsidR="00CA100C">
        <w:t xml:space="preserve"> </w:t>
      </w:r>
      <w:r w:rsidRPr="006C5228">
        <w:t xml:space="preserve">5.  SK Nürnberg 1911 </w:t>
      </w:r>
      <w:r w:rsidR="003473BB" w:rsidRPr="006C5228">
        <w:tab/>
      </w:r>
      <w:r w:rsidR="003473BB" w:rsidRPr="006C5228">
        <w:tab/>
        <w:t>-</w:t>
      </w:r>
      <w:r w:rsidR="003473BB" w:rsidRPr="006C5228">
        <w:tab/>
        <w:t>4.  SC Postbauer Heng</w:t>
      </w:r>
    </w:p>
    <w:p w:rsidR="003473BB" w:rsidRPr="006C5228" w:rsidRDefault="003473BB" w:rsidP="003473BB">
      <w:pPr>
        <w:pStyle w:val="StandardWeb"/>
        <w:spacing w:before="0" w:beforeAutospacing="0" w:after="0" w:afterAutospacing="0"/>
        <w:ind w:left="720"/>
      </w:pPr>
    </w:p>
    <w:p w:rsidR="006C5228" w:rsidRPr="006C5228" w:rsidRDefault="003473BB" w:rsidP="003473BB">
      <w:pPr>
        <w:pStyle w:val="StandardWeb"/>
        <w:numPr>
          <w:ilvl w:val="0"/>
          <w:numId w:val="7"/>
        </w:numPr>
        <w:spacing w:before="0" w:beforeAutospacing="0" w:after="0" w:afterAutospacing="0"/>
      </w:pPr>
      <w:r w:rsidRPr="006C5228">
        <w:t xml:space="preserve">Runde </w:t>
      </w:r>
      <w:r w:rsidR="006C5228">
        <w:tab/>
      </w:r>
      <w:r w:rsidRPr="006C5228">
        <w:t xml:space="preserve"> </w:t>
      </w:r>
      <w:r w:rsidR="006C5228">
        <w:t xml:space="preserve">  </w:t>
      </w:r>
      <w:r w:rsidR="00CA100C">
        <w:t xml:space="preserve"> </w:t>
      </w:r>
      <w:r w:rsidRPr="006C5228">
        <w:t>1.</w:t>
      </w:r>
      <w:r w:rsidR="00AB4E5C" w:rsidRPr="006C5228">
        <w:t xml:space="preserve"> </w:t>
      </w:r>
      <w:r w:rsidR="006C5228" w:rsidRPr="006C5228">
        <w:t xml:space="preserve"> </w:t>
      </w:r>
      <w:r w:rsidR="00AB4E5C" w:rsidRPr="006C5228">
        <w:t>SV Lauf</w:t>
      </w:r>
      <w:r w:rsidR="00AB4E5C" w:rsidRPr="006C5228">
        <w:tab/>
      </w:r>
      <w:r w:rsidR="00AB4E5C" w:rsidRPr="006C5228">
        <w:tab/>
      </w:r>
      <w:r w:rsidR="00AB4E5C" w:rsidRPr="006C5228">
        <w:tab/>
      </w:r>
      <w:r w:rsidR="00AB4E5C" w:rsidRPr="006C5228">
        <w:tab/>
        <w:t>-</w:t>
      </w:r>
      <w:r w:rsidR="00AB4E5C" w:rsidRPr="006C5228">
        <w:tab/>
      </w:r>
      <w:r w:rsidR="006C5228" w:rsidRPr="006C5228">
        <w:t>7.  Heilsbronn</w:t>
      </w:r>
    </w:p>
    <w:p w:rsidR="003473BB" w:rsidRPr="006C5228" w:rsidRDefault="006C5228" w:rsidP="006C5228">
      <w:pPr>
        <w:pStyle w:val="StandardWeb"/>
        <w:spacing w:before="0" w:beforeAutospacing="0" w:after="0" w:afterAutospacing="0"/>
        <w:ind w:left="720"/>
      </w:pPr>
      <w:r w:rsidRPr="006C5228">
        <w:t xml:space="preserve">             </w:t>
      </w:r>
      <w:r>
        <w:t xml:space="preserve">  </w:t>
      </w:r>
      <w:r w:rsidR="00CA100C">
        <w:t xml:space="preserve"> </w:t>
      </w:r>
      <w:r w:rsidRPr="006C5228">
        <w:t>2.  SW</w:t>
      </w:r>
      <w:r w:rsidR="003473BB" w:rsidRPr="006C5228">
        <w:t xml:space="preserve"> </w:t>
      </w:r>
      <w:r w:rsidRPr="006C5228">
        <w:t>Nürnberg Süd II</w:t>
      </w:r>
      <w:r w:rsidRPr="006C5228">
        <w:tab/>
      </w:r>
      <w:r w:rsidRPr="006C5228">
        <w:tab/>
        <w:t>-</w:t>
      </w:r>
      <w:r w:rsidRPr="006C5228">
        <w:tab/>
        <w:t>8.  SG Mühlhof – Schwabach</w:t>
      </w:r>
    </w:p>
    <w:p w:rsidR="006C5228" w:rsidRPr="006C5228" w:rsidRDefault="006C5228" w:rsidP="006C5228">
      <w:pPr>
        <w:pStyle w:val="StandardWeb"/>
        <w:spacing w:before="0" w:beforeAutospacing="0" w:after="0" w:afterAutospacing="0"/>
        <w:ind w:left="720"/>
      </w:pPr>
      <w:r w:rsidRPr="006C5228">
        <w:t xml:space="preserve">             </w:t>
      </w:r>
      <w:r>
        <w:t xml:space="preserve">  </w:t>
      </w:r>
      <w:r w:rsidR="00CA100C">
        <w:t xml:space="preserve"> </w:t>
      </w:r>
      <w:r w:rsidRPr="006C5228">
        <w:t>3.  SK Neumarkt</w:t>
      </w:r>
      <w:r w:rsidRPr="006C5228">
        <w:tab/>
      </w:r>
      <w:r w:rsidRPr="006C5228">
        <w:tab/>
      </w:r>
      <w:r w:rsidRPr="006C5228">
        <w:tab/>
        <w:t>-</w:t>
      </w:r>
      <w:r w:rsidRPr="006C5228">
        <w:tab/>
        <w:t xml:space="preserve">5.  SK Nürnberg 1911 </w:t>
      </w:r>
    </w:p>
    <w:p w:rsidR="006C5228" w:rsidRDefault="006C5228" w:rsidP="006C5228">
      <w:pPr>
        <w:pStyle w:val="StandardWeb"/>
        <w:spacing w:before="0" w:beforeAutospacing="0" w:after="0" w:afterAutospacing="0"/>
        <w:ind w:left="720"/>
      </w:pPr>
      <w:r w:rsidRPr="006C5228">
        <w:t xml:space="preserve">             </w:t>
      </w:r>
      <w:r>
        <w:t xml:space="preserve"> </w:t>
      </w:r>
      <w:r w:rsidR="00F57574">
        <w:t xml:space="preserve"> </w:t>
      </w:r>
      <w:r w:rsidR="00CA100C">
        <w:t xml:space="preserve"> </w:t>
      </w:r>
      <w:r w:rsidRPr="006C5228">
        <w:t>4.  SC Postbauer Heng</w:t>
      </w:r>
      <w:r w:rsidRPr="006C5228">
        <w:tab/>
      </w:r>
      <w:r w:rsidRPr="006C5228">
        <w:tab/>
        <w:t>-</w:t>
      </w:r>
      <w:r w:rsidRPr="006C5228">
        <w:tab/>
        <w:t>6.  SC Büchenbach Roth</w:t>
      </w:r>
    </w:p>
    <w:p w:rsidR="006C5228" w:rsidRDefault="006C5228" w:rsidP="006C5228">
      <w:pPr>
        <w:pStyle w:val="StandardWeb"/>
        <w:spacing w:before="0" w:beforeAutospacing="0" w:after="0" w:afterAutospacing="0"/>
        <w:ind w:left="720"/>
      </w:pPr>
    </w:p>
    <w:p w:rsidR="006C5228" w:rsidRDefault="006C5228" w:rsidP="006C5228">
      <w:pPr>
        <w:pStyle w:val="StandardWeb"/>
        <w:numPr>
          <w:ilvl w:val="0"/>
          <w:numId w:val="7"/>
        </w:numPr>
        <w:spacing w:before="0" w:beforeAutospacing="0" w:after="0" w:afterAutospacing="0"/>
      </w:pPr>
      <w:r>
        <w:t xml:space="preserve">Runde    </w:t>
      </w:r>
      <w:r w:rsidR="00CA100C">
        <w:t xml:space="preserve"> </w:t>
      </w:r>
      <w:r>
        <w:t xml:space="preserve">8. </w:t>
      </w:r>
      <w:r w:rsidR="00F57574">
        <w:t xml:space="preserve"> </w:t>
      </w:r>
      <w:r>
        <w:t>SG Mühlhof Sch</w:t>
      </w:r>
      <w:r w:rsidR="00CA100C">
        <w:t>wabach</w:t>
      </w:r>
      <w:r w:rsidR="00CA100C">
        <w:tab/>
      </w:r>
      <w:r>
        <w:t>-</w:t>
      </w:r>
      <w:r>
        <w:tab/>
      </w:r>
      <w:r w:rsidR="006416EC">
        <w:t xml:space="preserve">1.  SV Lauf </w:t>
      </w:r>
    </w:p>
    <w:p w:rsidR="006416EC" w:rsidRDefault="006416EC" w:rsidP="006416EC">
      <w:pPr>
        <w:pStyle w:val="StandardWeb"/>
        <w:spacing w:before="0" w:beforeAutospacing="0" w:after="0" w:afterAutospacing="0"/>
        <w:ind w:left="1418"/>
      </w:pPr>
      <w:r w:rsidRPr="006416EC">
        <w:t xml:space="preserve">  </w:t>
      </w:r>
      <w:r w:rsidR="00F57574">
        <w:t xml:space="preserve"> </w:t>
      </w:r>
      <w:r w:rsidR="00CA100C">
        <w:t xml:space="preserve"> </w:t>
      </w:r>
      <w:r>
        <w:t>5.  SK Nürnberg 1911</w:t>
      </w:r>
      <w:r>
        <w:tab/>
      </w:r>
      <w:r>
        <w:tab/>
        <w:t>-</w:t>
      </w:r>
      <w:r>
        <w:tab/>
        <w:t xml:space="preserve">2.  SW Nürnberg Süd II. </w:t>
      </w:r>
    </w:p>
    <w:p w:rsidR="006416EC" w:rsidRDefault="006416EC" w:rsidP="006416EC">
      <w:pPr>
        <w:pStyle w:val="StandardWeb"/>
        <w:spacing w:before="0" w:beforeAutospacing="0" w:after="0" w:afterAutospacing="0"/>
        <w:ind w:left="1418"/>
      </w:pPr>
      <w:r>
        <w:t xml:space="preserve">  </w:t>
      </w:r>
      <w:r w:rsidR="00F57574">
        <w:t xml:space="preserve"> </w:t>
      </w:r>
      <w:r w:rsidR="00CA100C">
        <w:t xml:space="preserve"> </w:t>
      </w:r>
      <w:r>
        <w:t>6.  SC Büchenbach Roth</w:t>
      </w:r>
      <w:r>
        <w:tab/>
      </w:r>
      <w:r>
        <w:tab/>
        <w:t>-</w:t>
      </w:r>
      <w:r>
        <w:tab/>
        <w:t>3.  SK Neumarkt</w:t>
      </w:r>
    </w:p>
    <w:p w:rsidR="006416EC" w:rsidRPr="006C5228" w:rsidRDefault="00CA100C" w:rsidP="00F57574">
      <w:pPr>
        <w:pStyle w:val="StandardWeb"/>
        <w:spacing w:before="0" w:beforeAutospacing="0" w:after="0" w:afterAutospacing="0"/>
        <w:ind w:left="1560"/>
      </w:pPr>
      <w:r>
        <w:t xml:space="preserve"> </w:t>
      </w:r>
      <w:r w:rsidR="006416EC">
        <w:t>7</w:t>
      </w:r>
      <w:r w:rsidR="00F57574">
        <w:t xml:space="preserve"> </w:t>
      </w:r>
      <w:r w:rsidR="006416EC">
        <w:t>. Heil</w:t>
      </w:r>
      <w:r w:rsidR="00F57574">
        <w:t>sbronn</w:t>
      </w:r>
      <w:r w:rsidR="00F57574">
        <w:tab/>
      </w:r>
      <w:r w:rsidR="00F57574">
        <w:tab/>
      </w:r>
      <w:r w:rsidR="00F57574">
        <w:tab/>
        <w:t>-</w:t>
      </w:r>
      <w:r w:rsidR="00F57574">
        <w:tab/>
        <w:t>4.  SC Postbauer Heng</w:t>
      </w:r>
    </w:p>
    <w:p w:rsidR="008919C0" w:rsidRPr="00CA100C" w:rsidRDefault="003F5AEA" w:rsidP="00CA100C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6C5228">
        <w:rPr>
          <w:rFonts w:ascii="Arial" w:hAnsi="Arial" w:cs="Arial"/>
        </w:rPr>
        <w:t> </w:t>
      </w:r>
    </w:p>
    <w:sectPr w:rsidR="008919C0" w:rsidRPr="00CA100C" w:rsidSect="006C3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70" w:right="1134" w:bottom="2087" w:left="1134" w:header="1134" w:footer="12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72" w:rsidRDefault="00312072">
      <w:r>
        <w:separator/>
      </w:r>
    </w:p>
  </w:endnote>
  <w:endnote w:type="continuationSeparator" w:id="0">
    <w:p w:rsidR="00312072" w:rsidRDefault="0031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pertino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-BoldItalic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67" w:rsidRDefault="006C33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67" w:rsidRDefault="008919C0">
    <w:pPr>
      <w:autoSpaceDE w:val="0"/>
      <w:spacing w:before="120"/>
      <w:jc w:val="center"/>
      <w:rPr>
        <w:rFonts w:ascii="TimesNewRomanPS-BoldMT" w:hAnsi="TimesNewRomanPS-BoldMT" w:cs="TimesNewRomanPS-BoldMT"/>
        <w:b/>
        <w:bCs/>
        <w:sz w:val="24"/>
        <w:szCs w:val="24"/>
      </w:rPr>
    </w:pPr>
    <w:r>
      <w:rPr>
        <w:rFonts w:ascii="TimesNewRomanPS-BoldItalicMT" w:hAnsi="TimesNewRomanPS-BoldItalicMT" w:cs="TimesNewRomanPS-BoldItalicMT"/>
        <w:b/>
        <w:bCs/>
        <w:i/>
        <w:iCs/>
        <w:sz w:val="24"/>
        <w:szCs w:val="24"/>
      </w:rPr>
      <w:t>Schach in Mittelfranken</w:t>
    </w:r>
    <w:r>
      <w:rPr>
        <w:rFonts w:ascii="TimesNewRomanPS-BoldMT" w:hAnsi="TimesNewRomanPS-BoldMT" w:cs="TimesNewRomanPS-BoldMT"/>
        <w:b/>
        <w:bCs/>
        <w:sz w:val="24"/>
        <w:szCs w:val="24"/>
      </w:rPr>
      <w:t>: http://www.schach-mittelfranken.net/</w:t>
    </w:r>
  </w:p>
  <w:p w:rsidR="006C3367" w:rsidRDefault="008919C0">
    <w:pPr>
      <w:jc w:val="center"/>
      <w:rPr>
        <w:sz w:val="18"/>
        <w:szCs w:val="18"/>
      </w:rPr>
    </w:pPr>
    <w:r>
      <w:rPr>
        <w:sz w:val="18"/>
        <w:szCs w:val="18"/>
      </w:rPr>
      <w:t>Bankverbindung: Schachbe</w:t>
    </w:r>
    <w:r w:rsidR="00560AE3">
      <w:rPr>
        <w:sz w:val="18"/>
        <w:szCs w:val="18"/>
      </w:rPr>
      <w:t xml:space="preserve">zirk Mittelfranken / Comdirect Bank Nürnberg </w:t>
    </w:r>
    <w:r w:rsidR="00560AE3">
      <w:t>IBAN: DE29 2004 1155 0875 7932 00</w:t>
    </w:r>
  </w:p>
  <w:p w:rsidR="006C3367" w:rsidRDefault="006C336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67" w:rsidRDefault="006C33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72" w:rsidRDefault="00312072">
      <w:r>
        <w:separator/>
      </w:r>
    </w:p>
  </w:footnote>
  <w:footnote w:type="continuationSeparator" w:id="0">
    <w:p w:rsidR="00312072" w:rsidRDefault="00312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67" w:rsidRDefault="006C33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67" w:rsidRDefault="006C336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367" w:rsidRDefault="006C33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>
    <w:nsid w:val="02DB4C87"/>
    <w:multiLevelType w:val="hybridMultilevel"/>
    <w:tmpl w:val="41BAD136"/>
    <w:lvl w:ilvl="0" w:tplc="D9FAFD4E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4" w:hanging="360"/>
      </w:pPr>
    </w:lvl>
    <w:lvl w:ilvl="2" w:tplc="0407001B" w:tentative="1">
      <w:start w:val="1"/>
      <w:numFmt w:val="lowerRoman"/>
      <w:lvlText w:val="%3."/>
      <w:lvlJc w:val="right"/>
      <w:pPr>
        <w:ind w:left="3504" w:hanging="180"/>
      </w:pPr>
    </w:lvl>
    <w:lvl w:ilvl="3" w:tplc="0407000F" w:tentative="1">
      <w:start w:val="1"/>
      <w:numFmt w:val="decimal"/>
      <w:lvlText w:val="%4."/>
      <w:lvlJc w:val="left"/>
      <w:pPr>
        <w:ind w:left="4224" w:hanging="360"/>
      </w:pPr>
    </w:lvl>
    <w:lvl w:ilvl="4" w:tplc="04070019" w:tentative="1">
      <w:start w:val="1"/>
      <w:numFmt w:val="lowerLetter"/>
      <w:lvlText w:val="%5."/>
      <w:lvlJc w:val="left"/>
      <w:pPr>
        <w:ind w:left="4944" w:hanging="360"/>
      </w:pPr>
    </w:lvl>
    <w:lvl w:ilvl="5" w:tplc="0407001B" w:tentative="1">
      <w:start w:val="1"/>
      <w:numFmt w:val="lowerRoman"/>
      <w:lvlText w:val="%6."/>
      <w:lvlJc w:val="right"/>
      <w:pPr>
        <w:ind w:left="5664" w:hanging="180"/>
      </w:pPr>
    </w:lvl>
    <w:lvl w:ilvl="6" w:tplc="0407000F" w:tentative="1">
      <w:start w:val="1"/>
      <w:numFmt w:val="decimal"/>
      <w:lvlText w:val="%7."/>
      <w:lvlJc w:val="left"/>
      <w:pPr>
        <w:ind w:left="6384" w:hanging="360"/>
      </w:pPr>
    </w:lvl>
    <w:lvl w:ilvl="7" w:tplc="04070019" w:tentative="1">
      <w:start w:val="1"/>
      <w:numFmt w:val="lowerLetter"/>
      <w:lvlText w:val="%8."/>
      <w:lvlJc w:val="left"/>
      <w:pPr>
        <w:ind w:left="7104" w:hanging="360"/>
      </w:pPr>
    </w:lvl>
    <w:lvl w:ilvl="8" w:tplc="0407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">
    <w:nsid w:val="10B23944"/>
    <w:multiLevelType w:val="hybridMultilevel"/>
    <w:tmpl w:val="6010D3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948FA"/>
    <w:multiLevelType w:val="hybridMultilevel"/>
    <w:tmpl w:val="68EED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F6BBA"/>
    <w:multiLevelType w:val="hybridMultilevel"/>
    <w:tmpl w:val="4F365740"/>
    <w:lvl w:ilvl="0" w:tplc="26841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B644C"/>
    <w:multiLevelType w:val="hybridMultilevel"/>
    <w:tmpl w:val="D5FCB354"/>
    <w:lvl w:ilvl="0" w:tplc="B394B080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4" w:hanging="360"/>
      </w:pPr>
    </w:lvl>
    <w:lvl w:ilvl="2" w:tplc="0407001B" w:tentative="1">
      <w:start w:val="1"/>
      <w:numFmt w:val="lowerRoman"/>
      <w:lvlText w:val="%3."/>
      <w:lvlJc w:val="right"/>
      <w:pPr>
        <w:ind w:left="3504" w:hanging="180"/>
      </w:pPr>
    </w:lvl>
    <w:lvl w:ilvl="3" w:tplc="0407000F" w:tentative="1">
      <w:start w:val="1"/>
      <w:numFmt w:val="decimal"/>
      <w:lvlText w:val="%4."/>
      <w:lvlJc w:val="left"/>
      <w:pPr>
        <w:ind w:left="4224" w:hanging="360"/>
      </w:pPr>
    </w:lvl>
    <w:lvl w:ilvl="4" w:tplc="04070019" w:tentative="1">
      <w:start w:val="1"/>
      <w:numFmt w:val="lowerLetter"/>
      <w:lvlText w:val="%5."/>
      <w:lvlJc w:val="left"/>
      <w:pPr>
        <w:ind w:left="4944" w:hanging="360"/>
      </w:pPr>
    </w:lvl>
    <w:lvl w:ilvl="5" w:tplc="0407001B" w:tentative="1">
      <w:start w:val="1"/>
      <w:numFmt w:val="lowerRoman"/>
      <w:lvlText w:val="%6."/>
      <w:lvlJc w:val="right"/>
      <w:pPr>
        <w:ind w:left="5664" w:hanging="180"/>
      </w:pPr>
    </w:lvl>
    <w:lvl w:ilvl="6" w:tplc="0407000F" w:tentative="1">
      <w:start w:val="1"/>
      <w:numFmt w:val="decimal"/>
      <w:lvlText w:val="%7."/>
      <w:lvlJc w:val="left"/>
      <w:pPr>
        <w:ind w:left="6384" w:hanging="360"/>
      </w:pPr>
    </w:lvl>
    <w:lvl w:ilvl="7" w:tplc="04070019" w:tentative="1">
      <w:start w:val="1"/>
      <w:numFmt w:val="lowerLetter"/>
      <w:lvlText w:val="%8."/>
      <w:lvlJc w:val="left"/>
      <w:pPr>
        <w:ind w:left="7104" w:hanging="360"/>
      </w:pPr>
    </w:lvl>
    <w:lvl w:ilvl="8" w:tplc="0407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isplayBackgroundShape/>
  <w:embedSystemFonts/>
  <w:proofState w:spelling="clean" w:grammar="clean"/>
  <w:attachedTemplate r:id="rId1"/>
  <w:stylePaneFormatFilter w:val="000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D272B"/>
    <w:rsid w:val="001541F2"/>
    <w:rsid w:val="001C243B"/>
    <w:rsid w:val="001D0B41"/>
    <w:rsid w:val="0029741F"/>
    <w:rsid w:val="00312072"/>
    <w:rsid w:val="003473BB"/>
    <w:rsid w:val="003D76FF"/>
    <w:rsid w:val="003F5AEA"/>
    <w:rsid w:val="00452E0C"/>
    <w:rsid w:val="00515EB8"/>
    <w:rsid w:val="005200FC"/>
    <w:rsid w:val="00524694"/>
    <w:rsid w:val="00537A5A"/>
    <w:rsid w:val="00560AE3"/>
    <w:rsid w:val="00565E49"/>
    <w:rsid w:val="005C7A61"/>
    <w:rsid w:val="006416EC"/>
    <w:rsid w:val="00660DDF"/>
    <w:rsid w:val="006C3367"/>
    <w:rsid w:val="006C5228"/>
    <w:rsid w:val="00724056"/>
    <w:rsid w:val="007F3BF3"/>
    <w:rsid w:val="00831622"/>
    <w:rsid w:val="008623C7"/>
    <w:rsid w:val="00871739"/>
    <w:rsid w:val="00875915"/>
    <w:rsid w:val="008919C0"/>
    <w:rsid w:val="009011FA"/>
    <w:rsid w:val="00952C23"/>
    <w:rsid w:val="0098445E"/>
    <w:rsid w:val="009B6DAA"/>
    <w:rsid w:val="00A74377"/>
    <w:rsid w:val="00AB4E5C"/>
    <w:rsid w:val="00AD5B9C"/>
    <w:rsid w:val="00BD706E"/>
    <w:rsid w:val="00C01A0B"/>
    <w:rsid w:val="00C21191"/>
    <w:rsid w:val="00C50830"/>
    <w:rsid w:val="00CA100C"/>
    <w:rsid w:val="00CC7523"/>
    <w:rsid w:val="00CD272B"/>
    <w:rsid w:val="00D21C9F"/>
    <w:rsid w:val="00E929BC"/>
    <w:rsid w:val="00EE2B25"/>
    <w:rsid w:val="00F31CA5"/>
    <w:rsid w:val="00F34C6B"/>
    <w:rsid w:val="00F50CE7"/>
    <w:rsid w:val="00F57574"/>
    <w:rsid w:val="00F8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367"/>
    <w:rPr>
      <w:lang w:eastAsia="ar-SA"/>
    </w:rPr>
  </w:style>
  <w:style w:type="paragraph" w:styleId="berschrift1">
    <w:name w:val="heading 1"/>
    <w:basedOn w:val="Standard"/>
    <w:next w:val="Standard"/>
    <w:qFormat/>
    <w:rsid w:val="006C3367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6C3367"/>
    <w:pPr>
      <w:keepNext/>
      <w:numPr>
        <w:ilvl w:val="1"/>
        <w:numId w:val="1"/>
      </w:numPr>
      <w:ind w:left="0" w:right="-284" w:firstLine="0"/>
      <w:jc w:val="center"/>
      <w:outlineLvl w:val="1"/>
    </w:pPr>
    <w:rPr>
      <w:rFonts w:ascii="Cupertino" w:hAnsi="Cupertino"/>
      <w:sz w:val="48"/>
    </w:rPr>
  </w:style>
  <w:style w:type="paragraph" w:styleId="berschrift3">
    <w:name w:val="heading 3"/>
    <w:basedOn w:val="Standard"/>
    <w:next w:val="Standard"/>
    <w:qFormat/>
    <w:rsid w:val="006C3367"/>
    <w:pPr>
      <w:keepNext/>
      <w:numPr>
        <w:ilvl w:val="2"/>
        <w:numId w:val="1"/>
      </w:numPr>
      <w:ind w:left="0" w:right="-284" w:firstLine="0"/>
      <w:outlineLvl w:val="2"/>
    </w:pPr>
    <w:rPr>
      <w:rFonts w:ascii="Cupertino" w:hAnsi="Cupertino"/>
      <w:sz w:val="48"/>
    </w:rPr>
  </w:style>
  <w:style w:type="paragraph" w:styleId="berschrift4">
    <w:name w:val="heading 4"/>
    <w:basedOn w:val="Standard"/>
    <w:next w:val="Standard"/>
    <w:qFormat/>
    <w:rsid w:val="006C3367"/>
    <w:pPr>
      <w:keepNext/>
      <w:numPr>
        <w:ilvl w:val="3"/>
        <w:numId w:val="1"/>
      </w:numPr>
      <w:outlineLvl w:val="3"/>
    </w:pPr>
    <w:rPr>
      <w:b/>
      <w:sz w:val="40"/>
    </w:rPr>
  </w:style>
  <w:style w:type="paragraph" w:styleId="berschrift5">
    <w:name w:val="heading 5"/>
    <w:basedOn w:val="Standard"/>
    <w:next w:val="Standard"/>
    <w:qFormat/>
    <w:rsid w:val="006C3367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6C3367"/>
    <w:pPr>
      <w:keepNext/>
      <w:numPr>
        <w:ilvl w:val="5"/>
        <w:numId w:val="1"/>
      </w:numPr>
      <w:ind w:left="0" w:right="-284" w:firstLine="0"/>
      <w:outlineLvl w:val="5"/>
    </w:pPr>
    <w:rPr>
      <w:rFonts w:ascii="Arial" w:hAnsi="Arial"/>
      <w:sz w:val="24"/>
      <w:u w:val="single"/>
    </w:rPr>
  </w:style>
  <w:style w:type="paragraph" w:styleId="berschrift7">
    <w:name w:val="heading 7"/>
    <w:basedOn w:val="Standard"/>
    <w:next w:val="Standard"/>
    <w:qFormat/>
    <w:rsid w:val="006C3367"/>
    <w:pPr>
      <w:keepNext/>
      <w:numPr>
        <w:ilvl w:val="6"/>
        <w:numId w:val="1"/>
      </w:numPr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6C3367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C3367"/>
    <w:pPr>
      <w:keepNext/>
      <w:numPr>
        <w:ilvl w:val="8"/>
        <w:numId w:val="1"/>
      </w:numPr>
      <w:outlineLvl w:val="8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rsid w:val="006C3367"/>
  </w:style>
  <w:style w:type="character" w:customStyle="1" w:styleId="WW-Absatz-Standardschriftart">
    <w:name w:val="WW-Absatz-Standardschriftart"/>
    <w:rsid w:val="006C3367"/>
  </w:style>
  <w:style w:type="character" w:customStyle="1" w:styleId="WW-Absatz-Standardschriftart1">
    <w:name w:val="WW-Absatz-Standardschriftart1"/>
    <w:rsid w:val="006C3367"/>
  </w:style>
  <w:style w:type="character" w:customStyle="1" w:styleId="WW-Absatz-Standardschriftart11">
    <w:name w:val="WW-Absatz-Standardschriftart11"/>
    <w:rsid w:val="006C3367"/>
  </w:style>
  <w:style w:type="character" w:customStyle="1" w:styleId="WW-Absatz-Standardschriftart111">
    <w:name w:val="WW-Absatz-Standardschriftart111"/>
    <w:rsid w:val="006C3367"/>
  </w:style>
  <w:style w:type="character" w:customStyle="1" w:styleId="WW-Absatz-Standardschriftart1111">
    <w:name w:val="WW-Absatz-Standardschriftart1111"/>
    <w:rsid w:val="006C3367"/>
  </w:style>
  <w:style w:type="character" w:customStyle="1" w:styleId="Absatz-Standardschriftart1">
    <w:name w:val="Absatz-Standardschriftart1"/>
    <w:rsid w:val="006C3367"/>
  </w:style>
  <w:style w:type="character" w:customStyle="1" w:styleId="WW-Absatz-Standardschriftart11111">
    <w:name w:val="WW-Absatz-Standardschriftart11111"/>
    <w:rsid w:val="006C3367"/>
  </w:style>
  <w:style w:type="character" w:customStyle="1" w:styleId="WW-Absatz-Standardschriftart111111">
    <w:name w:val="WW-Absatz-Standardschriftart111111"/>
    <w:rsid w:val="006C3367"/>
  </w:style>
  <w:style w:type="character" w:styleId="Hyperlink">
    <w:name w:val="Hyperlink"/>
    <w:basedOn w:val="WW-Absatz-Standardschriftart111111"/>
    <w:rsid w:val="006C3367"/>
    <w:rPr>
      <w:color w:val="0000FF"/>
      <w:u w:val="single"/>
    </w:rPr>
  </w:style>
  <w:style w:type="character" w:styleId="BesuchterHyperlink">
    <w:name w:val="FollowedHyperlink"/>
    <w:basedOn w:val="WW-Absatz-Standardschriftart111111"/>
    <w:rsid w:val="006C3367"/>
    <w:rPr>
      <w:color w:val="800080"/>
      <w:u w:val="single"/>
    </w:rPr>
  </w:style>
  <w:style w:type="character" w:styleId="Seitenzahl">
    <w:name w:val="page number"/>
    <w:basedOn w:val="WW-Absatz-Standardschriftart111111"/>
    <w:rsid w:val="006C3367"/>
  </w:style>
  <w:style w:type="paragraph" w:customStyle="1" w:styleId="berschrift">
    <w:name w:val="Überschrift"/>
    <w:basedOn w:val="Standard"/>
    <w:next w:val="Textkrper"/>
    <w:rsid w:val="006C33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6C3367"/>
    <w:pPr>
      <w:jc w:val="both"/>
    </w:pPr>
    <w:rPr>
      <w:sz w:val="22"/>
    </w:rPr>
  </w:style>
  <w:style w:type="paragraph" w:styleId="Liste">
    <w:name w:val="List"/>
    <w:basedOn w:val="Textkrper"/>
    <w:rsid w:val="006C3367"/>
    <w:rPr>
      <w:rFonts w:cs="Tahoma"/>
    </w:rPr>
  </w:style>
  <w:style w:type="paragraph" w:customStyle="1" w:styleId="Beschriftung2">
    <w:name w:val="Beschriftung2"/>
    <w:basedOn w:val="Standard"/>
    <w:rsid w:val="006C33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6C3367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rsid w:val="006C3367"/>
    <w:rPr>
      <w:rFonts w:ascii="Arial" w:hAnsi="Arial"/>
      <w:b/>
    </w:rPr>
  </w:style>
  <w:style w:type="paragraph" w:styleId="Kopfzeile">
    <w:name w:val="header"/>
    <w:basedOn w:val="Standard"/>
    <w:rsid w:val="006C33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3367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6C3367"/>
    <w:rPr>
      <w:sz w:val="22"/>
    </w:rPr>
  </w:style>
  <w:style w:type="paragraph" w:customStyle="1" w:styleId="TabellenInhalt">
    <w:name w:val="Tabellen Inhalt"/>
    <w:basedOn w:val="Standard"/>
    <w:rsid w:val="006C3367"/>
    <w:pPr>
      <w:suppressLineNumbers/>
    </w:pPr>
  </w:style>
  <w:style w:type="paragraph" w:customStyle="1" w:styleId="Tabellenberschrift">
    <w:name w:val="Tabellen Überschrift"/>
    <w:basedOn w:val="TabellenInhalt"/>
    <w:rsid w:val="006C3367"/>
    <w:pPr>
      <w:jc w:val="center"/>
    </w:pPr>
    <w:rPr>
      <w:b/>
      <w:bCs/>
    </w:rPr>
  </w:style>
  <w:style w:type="paragraph" w:styleId="HTMLVorformatiert">
    <w:name w:val="HTML Preformatted"/>
    <w:basedOn w:val="Standard"/>
    <w:rsid w:val="006C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0AE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0AE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560AE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541F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F5AEA"/>
    <w:pPr>
      <w:spacing w:before="100" w:beforeAutospacing="1" w:after="100" w:afterAutospacing="1"/>
    </w:pPr>
    <w:rPr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lleiter2014@schachbezirk-mittelfrank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ivat\Vorlagen\Briefkopf%20-%20Buchta%20J&#252;rgen%20(Schachbezirk%20mit%20Fuss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DDA82-45C4-4B50-AE30-9A577EC8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- Buchta Jürgen (Schachbezirk mit Fuss).dot</Template>
  <TotalTime>0</TotalTime>
  <Pages>2</Pages>
  <Words>406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Buchta</dc:creator>
  <cp:lastModifiedBy>Gienger</cp:lastModifiedBy>
  <cp:revision>13</cp:revision>
  <cp:lastPrinted>2011-03-10T13:51:00Z</cp:lastPrinted>
  <dcterms:created xsi:type="dcterms:W3CDTF">2015-04-06T18:29:00Z</dcterms:created>
  <dcterms:modified xsi:type="dcterms:W3CDTF">2015-06-06T20:38:00Z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1597496968</vt:i4>
  </property>
  <property fmtid="{D5CDD505-2E9C-101B-9397-08002B2CF9AE}" pid="3" name="_AuthorEmail">
    <vt:lpwstr>sf-fuerth@t-online.de</vt:lpwstr>
  </property>
  <property fmtid="{D5CDD505-2E9C-101B-9397-08002B2CF9AE}" pid="4" name="_AuthorEmailDisplayName">
    <vt:lpwstr>SF Fürth</vt:lpwstr>
  </property>
  <property fmtid="{D5CDD505-2E9C-101B-9397-08002B2CF9AE}" pid="5" name="_EmailSubject">
    <vt:lpwstr>Ausschreibungen und Anruf</vt:lpwstr>
  </property>
  <property fmtid="{D5CDD505-2E9C-101B-9397-08002B2CF9AE}" pid="6" name="_ReviewingToolsShownOnce">
    <vt:lpwstr/>
  </property>
</Properties>
</file>